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80"/>
        <w:gridCol w:w="283"/>
        <w:gridCol w:w="8129"/>
      </w:tblGrid>
      <w:tr w:rsidR="003D1B71" w:rsidRPr="00012334" w14:paraId="37C8BB65" w14:textId="77777777" w:rsidTr="000D295C">
        <w:trPr>
          <w:trHeight w:val="2112"/>
        </w:trPr>
        <w:tc>
          <w:tcPr>
            <w:tcW w:w="2280" w:type="dxa"/>
            <w:tcBorders>
              <w:bottom w:val="nil"/>
            </w:tcBorders>
          </w:tcPr>
          <w:p w14:paraId="5D9900CC" w14:textId="77777777" w:rsidR="00750104" w:rsidRPr="00750104" w:rsidRDefault="00F0425F" w:rsidP="00E11DF0">
            <w:pPr>
              <w:spacing w:before="120"/>
            </w:pPr>
            <w:r>
              <w:rPr>
                <w:rFonts w:ascii="Roboto Slab" w:hAnsi="Roboto Slab" w:cs="Calibri"/>
                <w:b/>
                <w:noProof/>
                <w:color w:val="BA9A53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D3B6AA7" wp14:editId="0B774B6F">
                  <wp:simplePos x="0" y="0"/>
                  <wp:positionH relativeFrom="page">
                    <wp:posOffset>-299357</wp:posOffset>
                  </wp:positionH>
                  <wp:positionV relativeFrom="page">
                    <wp:posOffset>-1073604</wp:posOffset>
                  </wp:positionV>
                  <wp:extent cx="1786773" cy="15283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97" cy="153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 Slab" w:hAnsi="Roboto Slab" w:cs="Calibri"/>
                <w:b/>
                <w:noProof/>
                <w:color w:val="BA9A5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58EBA" wp14:editId="5691789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805815</wp:posOffset>
                      </wp:positionV>
                      <wp:extent cx="1263600" cy="2939143"/>
                      <wp:effectExtent l="0" t="0" r="6985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00" cy="293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D99A1" w14:textId="074EDB0A" w:rsidR="00A03186" w:rsidRPr="004D0F81" w:rsidRDefault="004762C2" w:rsidP="00F0425F">
                                  <w:pPr>
                                    <w:pStyle w:val="Heading1"/>
                                    <w:spacing w:before="0"/>
                                    <w:rPr>
                                      <w:color w:val="4E4C4D"/>
                                    </w:rPr>
                                  </w:pPr>
                                  <w:r>
                                    <w:rPr>
                                      <w:color w:val="4E4C4D"/>
                                    </w:rPr>
                                    <w:t>Writing plan</w:t>
                                  </w:r>
                                </w:p>
                                <w:p w14:paraId="1D765230" w14:textId="77777777" w:rsidR="00F35722" w:rsidRPr="00F35722" w:rsidRDefault="00F35722" w:rsidP="00F35722">
                                  <w:pPr>
                                    <w:pStyle w:val="BodyText"/>
                                    <w:spacing w:before="120" w:after="120"/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</w:pPr>
                                  <w:r w:rsidRPr="00F35722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  <w:t>Use this simple template to plan what you want to say in your document before you start writing.</w:t>
                                  </w:r>
                                </w:p>
                                <w:p w14:paraId="5F3BC371" w14:textId="77777777" w:rsidR="00F35722" w:rsidRPr="00F35722" w:rsidRDefault="00F35722" w:rsidP="00F35722">
                                  <w:pPr>
                                    <w:pStyle w:val="BodyText"/>
                                    <w:spacing w:before="120" w:after="120"/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</w:pPr>
                                </w:p>
                                <w:p w14:paraId="3DB920DA" w14:textId="64410DFF" w:rsidR="00A03186" w:rsidRPr="00F0425F" w:rsidRDefault="00F35722" w:rsidP="00F3572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0" w:after="120"/>
                                    <w:rPr>
                                      <w:rFonts w:ascii="Roboto Slab" w:hAnsi="Roboto Slab"/>
                                      <w:bCs/>
                                    </w:rPr>
                                  </w:pPr>
                                  <w:r w:rsidRPr="00F35722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  <w:t xml:space="preserve">Click </w:t>
                                  </w:r>
                                  <w:hyperlink r:id="rId11" w:history="1">
                                    <w:r w:rsidRPr="00F35722">
                                      <w:rPr>
                                        <w:rStyle w:val="Hyperlink"/>
                                        <w:rFonts w:ascii="Roboto Slab" w:hAnsi="Roboto Slab" w:cs="Calibri"/>
                                        <w:bCs/>
                                      </w:rPr>
                                      <w:t>here</w:t>
                                    </w:r>
                                  </w:hyperlink>
                                  <w:r w:rsidRPr="00F35722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  <w:t xml:space="preserve"> for more tips on planning your writing.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58E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63.45pt;width:99.5pt;height:23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" filled="f" stroked="f" strokeweight=".5pt">
                      <v:textbox inset="0,0,0,0">
                        <w:txbxContent>
                          <w:p w14:paraId="38BD99A1" w14:textId="074EDB0A" w:rsidR="00A03186" w:rsidRPr="004D0F81" w:rsidRDefault="004762C2" w:rsidP="00F0425F">
                            <w:pPr>
                              <w:pStyle w:val="Heading1"/>
                              <w:spacing w:before="0"/>
                              <w:rPr>
                                <w:color w:val="4E4C4D"/>
                              </w:rPr>
                            </w:pPr>
                            <w:r>
                              <w:rPr>
                                <w:color w:val="4E4C4D"/>
                              </w:rPr>
                              <w:t>Writing plan</w:t>
                            </w:r>
                          </w:p>
                          <w:p w14:paraId="1D765230" w14:textId="77777777" w:rsidR="00F35722" w:rsidRPr="00F35722" w:rsidRDefault="00F35722" w:rsidP="00F35722">
                            <w:pPr>
                              <w:pStyle w:val="BodyText"/>
                              <w:spacing w:before="120" w:after="120"/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</w:pPr>
                            <w:r w:rsidRPr="00F35722"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  <w:t>Use this simple template to plan what you want to say in your document before you start writing.</w:t>
                            </w:r>
                          </w:p>
                          <w:p w14:paraId="5F3BC371" w14:textId="77777777" w:rsidR="00F35722" w:rsidRPr="00F35722" w:rsidRDefault="00F35722" w:rsidP="00F35722">
                            <w:pPr>
                              <w:pStyle w:val="BodyText"/>
                              <w:spacing w:before="120" w:after="120"/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</w:pPr>
                          </w:p>
                          <w:p w14:paraId="3DB920DA" w14:textId="64410DFF" w:rsidR="00A03186" w:rsidRPr="00F0425F" w:rsidRDefault="00F35722" w:rsidP="00F35722">
                            <w:pPr>
                              <w:pStyle w:val="BodyText"/>
                              <w:kinsoku w:val="0"/>
                              <w:overflowPunct w:val="0"/>
                              <w:spacing w:before="120" w:after="120"/>
                              <w:rPr>
                                <w:rFonts w:ascii="Roboto Slab" w:hAnsi="Roboto Slab"/>
                                <w:bCs/>
                              </w:rPr>
                            </w:pPr>
                            <w:r w:rsidRPr="00F35722"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  <w:t xml:space="preserve">Click </w:t>
                            </w:r>
                            <w:hyperlink r:id="rId12" w:history="1">
                              <w:r w:rsidRPr="00F35722">
                                <w:rPr>
                                  <w:rStyle w:val="Hyperlink"/>
                                  <w:rFonts w:ascii="Roboto Slab" w:hAnsi="Roboto Slab" w:cs="Calibri"/>
                                  <w:bCs/>
                                </w:rPr>
                                <w:t>here</w:t>
                              </w:r>
                            </w:hyperlink>
                            <w:r w:rsidRPr="00F35722"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  <w:t xml:space="preserve"> for more tips on planning your writing.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</w:tcBorders>
          </w:tcPr>
          <w:p w14:paraId="51C08247" w14:textId="77777777" w:rsidR="003D1B71" w:rsidRPr="0056708E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072C7" w:themeColor="accent2"/>
              </w:rPr>
            </w:pPr>
          </w:p>
        </w:tc>
        <w:tc>
          <w:tcPr>
            <w:tcW w:w="8129" w:type="dxa"/>
            <w:tcBorders>
              <w:bottom w:val="nil"/>
            </w:tcBorders>
          </w:tcPr>
          <w:p w14:paraId="6152B469" w14:textId="6A8FAB35" w:rsidR="003D1B71" w:rsidRDefault="004762C2" w:rsidP="006634CA">
            <w:pPr>
              <w:pStyle w:val="Title"/>
              <w:spacing w:after="360"/>
            </w:pPr>
            <w:r>
              <w:t>Document name:</w:t>
            </w:r>
          </w:p>
          <w:p w14:paraId="3CDFF916" w14:textId="19EEE720" w:rsidR="005E59F4" w:rsidRDefault="0048345C" w:rsidP="00897137">
            <w:pPr>
              <w:pStyle w:val="Heading1"/>
            </w:pPr>
            <w:r>
              <w:t>Audience</w:t>
            </w:r>
          </w:p>
          <w:p w14:paraId="7A3E787B" w14:textId="456CA410" w:rsidR="00726D2F" w:rsidRDefault="00726D2F" w:rsidP="00726D2F">
            <w:r>
              <w:t>The audience I am writing for is:</w:t>
            </w:r>
          </w:p>
          <w:p w14:paraId="73DEDF30" w14:textId="1C99688F" w:rsidR="004C166F" w:rsidRDefault="004C166F" w:rsidP="00726D2F"/>
          <w:p w14:paraId="444CEFCB" w14:textId="77777777" w:rsidR="00BC5B07" w:rsidRDefault="00BC5B07" w:rsidP="00726D2F"/>
          <w:p w14:paraId="54FFB928" w14:textId="77777777" w:rsidR="004C166F" w:rsidRDefault="004C166F" w:rsidP="00726D2F"/>
          <w:p w14:paraId="3DF46DDB" w14:textId="161ACA48" w:rsidR="00726D2F" w:rsidRDefault="00726D2F" w:rsidP="004C166F">
            <w:pPr>
              <w:pStyle w:val="Example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the public; a government minister; my organisation’s leadership team)</w:t>
            </w:r>
          </w:p>
          <w:p w14:paraId="65273B2E" w14:textId="77777777" w:rsidR="00726D2F" w:rsidRDefault="00726D2F" w:rsidP="00726D2F"/>
          <w:p w14:paraId="2D163EA3" w14:textId="77777777" w:rsidR="00726D2F" w:rsidRDefault="00726D2F" w:rsidP="00726D2F">
            <w:r>
              <w:t>My audience wants to know or understand these things from my document:</w:t>
            </w:r>
          </w:p>
          <w:p w14:paraId="0FC8B8A8" w14:textId="2320E6D4" w:rsidR="00726D2F" w:rsidRPr="000003BA" w:rsidRDefault="00726D2F" w:rsidP="006A0D9B">
            <w:pPr>
              <w:pStyle w:val="ListBullet"/>
              <w:spacing w:after="120"/>
              <w:ind w:left="357" w:hanging="357"/>
              <w:contextualSpacing w:val="0"/>
            </w:pPr>
          </w:p>
          <w:p w14:paraId="2260B596" w14:textId="77777777" w:rsidR="00726D2F" w:rsidRDefault="00726D2F" w:rsidP="006A0D9B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1931DE7B" w14:textId="77777777" w:rsidR="005C39A7" w:rsidRDefault="005C39A7" w:rsidP="005C39A7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24913E0D" w14:textId="77777777" w:rsidR="00BC5B07" w:rsidRDefault="00BC5B07" w:rsidP="00BC5B07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40440E5C" w14:textId="5B3893F6" w:rsidR="004D59D5" w:rsidRDefault="004D59D5" w:rsidP="004D59D5">
            <w:pPr>
              <w:pStyle w:val="Example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how they can access a grant; are we tracking against the annual budget; can we adapt current projects to comply with a new policy)</w:t>
            </w:r>
          </w:p>
          <w:p w14:paraId="34FA3B2A" w14:textId="0B48D888" w:rsidR="00AD27AB" w:rsidRDefault="00726D2F" w:rsidP="00EC5128">
            <w:pPr>
              <w:pStyle w:val="Heading1"/>
            </w:pPr>
            <w:r>
              <w:t>Purpose</w:t>
            </w:r>
          </w:p>
          <w:p w14:paraId="13B6719E" w14:textId="77777777" w:rsidR="00970B2F" w:rsidRDefault="00970B2F" w:rsidP="00970B2F">
            <w:r>
              <w:t xml:space="preserve">Write your purpose as </w:t>
            </w:r>
            <w:r w:rsidRPr="00970B2F">
              <w:rPr>
                <w:b/>
                <w:bCs/>
              </w:rPr>
              <w:t xml:space="preserve">one </w:t>
            </w:r>
            <w:r>
              <w:t>clear statement.</w:t>
            </w:r>
          </w:p>
          <w:p w14:paraId="5931772A" w14:textId="77777777" w:rsidR="00970B2F" w:rsidRPr="00740017" w:rsidRDefault="00970B2F" w:rsidP="00970B2F">
            <w:r>
              <w:t>The purpose, or main message, of my document is:</w:t>
            </w:r>
          </w:p>
          <w:p w14:paraId="7BE31889" w14:textId="77777777" w:rsidR="004D59D5" w:rsidRDefault="004D59D5" w:rsidP="00970B2F">
            <w:pPr>
              <w:pStyle w:val="Example"/>
            </w:pPr>
          </w:p>
          <w:p w14:paraId="455C119E" w14:textId="77777777" w:rsidR="004D59D5" w:rsidRDefault="004D59D5" w:rsidP="00970B2F">
            <w:pPr>
              <w:pStyle w:val="Example"/>
            </w:pPr>
          </w:p>
          <w:p w14:paraId="030159E4" w14:textId="77777777" w:rsidR="004D59D5" w:rsidRDefault="004D59D5" w:rsidP="00970B2F">
            <w:pPr>
              <w:pStyle w:val="Example"/>
            </w:pPr>
          </w:p>
          <w:p w14:paraId="3477AAC0" w14:textId="77777777" w:rsidR="004D59D5" w:rsidRDefault="004D59D5" w:rsidP="00970B2F">
            <w:pPr>
              <w:pStyle w:val="Example"/>
            </w:pPr>
          </w:p>
          <w:p w14:paraId="042AF3DF" w14:textId="77777777" w:rsidR="004D59D5" w:rsidRDefault="004D59D5" w:rsidP="00970B2F">
            <w:pPr>
              <w:pStyle w:val="Example"/>
            </w:pPr>
          </w:p>
          <w:p w14:paraId="5C922A2D" w14:textId="7723D9D7" w:rsidR="00970B2F" w:rsidRPr="00970B2F" w:rsidRDefault="00970B2F" w:rsidP="004D59D5">
            <w:pPr>
              <w:pStyle w:val="Example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to explain who is eligible for the grant and how they can access it; tell the minister we expect to overspend the budget by 5 percent; present the pros and cons of three options to choose from) </w:t>
            </w:r>
          </w:p>
          <w:p w14:paraId="070E8048" w14:textId="2584BD54" w:rsidR="00714334" w:rsidRDefault="000C7DC0" w:rsidP="00EC5128">
            <w:pPr>
              <w:pStyle w:val="Heading1"/>
            </w:pPr>
            <w:r>
              <w:t>Content</w:t>
            </w:r>
          </w:p>
          <w:p w14:paraId="7A4822D6" w14:textId="77777777" w:rsidR="00F44D09" w:rsidRDefault="00F44D09" w:rsidP="00F44D09">
            <w:r>
              <w:t>The topics I need to cover in my document are:</w:t>
            </w:r>
          </w:p>
          <w:p w14:paraId="494C5D45" w14:textId="77777777" w:rsidR="00F44D09" w:rsidRPr="000003BA" w:rsidRDefault="00F44D09" w:rsidP="00F44D09">
            <w:pPr>
              <w:pStyle w:val="ListBulle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</w:pPr>
          </w:p>
          <w:p w14:paraId="11A2F616" w14:textId="77777777" w:rsidR="00F44D09" w:rsidRDefault="00F44D09" w:rsidP="00F44D09">
            <w:pPr>
              <w:pStyle w:val="ListBulle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</w:pPr>
          </w:p>
          <w:p w14:paraId="33C7718D" w14:textId="77777777" w:rsidR="00F44D09" w:rsidRDefault="00F44D09" w:rsidP="00F44D09">
            <w:pPr>
              <w:pStyle w:val="ListBulle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</w:pPr>
          </w:p>
          <w:p w14:paraId="055BF39C" w14:textId="77777777" w:rsidR="00F44D09" w:rsidRPr="00B62492" w:rsidRDefault="00F44D09" w:rsidP="00F44D09">
            <w:pPr>
              <w:pStyle w:val="ListBulle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</w:pPr>
          </w:p>
          <w:p w14:paraId="339D62CB" w14:textId="77777777" w:rsidR="00F44D09" w:rsidRDefault="00F44D09" w:rsidP="00F44D09">
            <w:pPr>
              <w:pStyle w:val="ListBulle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</w:pPr>
          </w:p>
          <w:p w14:paraId="37E3C549" w14:textId="6E810196" w:rsidR="00F44D09" w:rsidRDefault="004C166F" w:rsidP="00BC5B07">
            <w:pPr>
              <w:pStyle w:val="Example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eligibility criteria; application process; application timeline; where to get help) </w:t>
            </w:r>
          </w:p>
          <w:p w14:paraId="5C2DFB3B" w14:textId="77777777" w:rsidR="00BC5B07" w:rsidRDefault="00BC5B07" w:rsidP="00F44D09">
            <w:pPr>
              <w:rPr>
                <w:b/>
                <w:bCs/>
              </w:rPr>
            </w:pPr>
          </w:p>
          <w:p w14:paraId="38145C8F" w14:textId="30B3A3E4" w:rsidR="00F44D09" w:rsidRDefault="00BC5B07" w:rsidP="00F44D09">
            <w:r w:rsidRPr="00BC5B07">
              <w:rPr>
                <w:b/>
                <w:bCs/>
              </w:rPr>
              <w:t>Tip</w:t>
            </w:r>
            <w:r>
              <w:t xml:space="preserve">: </w:t>
            </w:r>
            <w:r w:rsidR="00F44D09">
              <w:t>Put your topics in the order they should appear in your document. The most important content reflects your purpose or main message – this should come first.</w:t>
            </w:r>
            <w:r w:rsidR="003E4A0E">
              <w:rPr>
                <w:noProof/>
              </w:rPr>
              <w:t xml:space="preserve"> </w:t>
            </w:r>
            <w:r w:rsidR="003E4A0E">
              <w:rPr>
                <w:noProof/>
              </w:rPr>
              <w:drawing>
                <wp:anchor distT="0" distB="0" distL="114300" distR="114300" simplePos="0" relativeHeight="251665408" behindDoc="1" locked="1" layoutInCell="1" allowOverlap="1" wp14:anchorId="3311C7A3" wp14:editId="7EB1A292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380365</wp:posOffset>
                  </wp:positionV>
                  <wp:extent cx="309245" cy="348615"/>
                  <wp:effectExtent l="0" t="0" r="0" b="0"/>
                  <wp:wrapNone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37D51B" w14:textId="77777777" w:rsidR="0083069C" w:rsidRDefault="0083069C" w:rsidP="00041BA9">
            <w:pPr>
              <w:pStyle w:val="Heading1"/>
            </w:pPr>
          </w:p>
          <w:p w14:paraId="7BB35F69" w14:textId="49842979" w:rsidR="00041BA9" w:rsidRDefault="003D24C8" w:rsidP="00041BA9">
            <w:pPr>
              <w:pStyle w:val="Heading1"/>
            </w:pPr>
            <w:r>
              <w:lastRenderedPageBreak/>
              <w:t>Information</w:t>
            </w:r>
          </w:p>
          <w:p w14:paraId="2D8F5667" w14:textId="77777777" w:rsidR="006A0D9B" w:rsidRDefault="006A0D9B" w:rsidP="006A0D9B">
            <w:r>
              <w:t>The pieces of information I need to write my document, and where I will get them are:</w:t>
            </w:r>
          </w:p>
          <w:p w14:paraId="6EF26B62" w14:textId="77777777" w:rsidR="006A0D9B" w:rsidRPr="00740017" w:rsidRDefault="006A0D9B" w:rsidP="006A0D9B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650E70C1" w14:textId="77777777" w:rsidR="006A0D9B" w:rsidRDefault="006A0D9B" w:rsidP="006A0D9B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76089A84" w14:textId="77777777" w:rsidR="006A0D9B" w:rsidRDefault="006A0D9B" w:rsidP="006A0D9B">
            <w:pPr>
              <w:pStyle w:val="ListBullet"/>
              <w:spacing w:after="120" w:line="240" w:lineRule="auto"/>
              <w:ind w:left="357" w:hanging="357"/>
              <w:contextualSpacing w:val="0"/>
            </w:pPr>
          </w:p>
          <w:p w14:paraId="431CA434" w14:textId="77777777" w:rsidR="006A0D9B" w:rsidRPr="00E572D6" w:rsidRDefault="006A0D9B" w:rsidP="0083069C">
            <w:pPr>
              <w:pStyle w:val="Heading1"/>
            </w:pPr>
            <w:r>
              <w:t>Consultation</w:t>
            </w:r>
          </w:p>
          <w:p w14:paraId="3CD4283F" w14:textId="237D766A" w:rsidR="006A0D9B" w:rsidRDefault="006A0D9B" w:rsidP="0083069C">
            <w:r>
              <w:t xml:space="preserve">Who needs to agree to this plan before </w:t>
            </w:r>
            <w:r w:rsidR="0083069C">
              <w:t>I</w:t>
            </w:r>
            <w:r>
              <w:t xml:space="preserve"> start writing?</w:t>
            </w:r>
          </w:p>
          <w:p w14:paraId="3D6BB886" w14:textId="77777777" w:rsidR="0083069C" w:rsidRDefault="0083069C" w:rsidP="006A0D9B">
            <w:pPr>
              <w:pStyle w:val="Example"/>
            </w:pPr>
          </w:p>
          <w:p w14:paraId="63CAD77C" w14:textId="77777777" w:rsidR="0083069C" w:rsidRDefault="0083069C" w:rsidP="006A0D9B">
            <w:pPr>
              <w:pStyle w:val="Example"/>
            </w:pPr>
          </w:p>
          <w:p w14:paraId="25A0877B" w14:textId="77777777" w:rsidR="0083069C" w:rsidRDefault="0083069C" w:rsidP="006A0D9B">
            <w:pPr>
              <w:pStyle w:val="Example"/>
            </w:pPr>
          </w:p>
          <w:p w14:paraId="5FF4A398" w14:textId="77777777" w:rsidR="0083069C" w:rsidRDefault="0083069C" w:rsidP="006A0D9B">
            <w:pPr>
              <w:pStyle w:val="Example"/>
            </w:pPr>
          </w:p>
          <w:p w14:paraId="53FDAA57" w14:textId="16CD2527" w:rsidR="0083069C" w:rsidRDefault="003E4A0E" w:rsidP="006A0D9B">
            <w:pPr>
              <w:pStyle w:val="Example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1" layoutInCell="1" allowOverlap="1" wp14:anchorId="5717055F" wp14:editId="30C596B5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-1024255</wp:posOffset>
                  </wp:positionV>
                  <wp:extent cx="309245" cy="348615"/>
                  <wp:effectExtent l="0" t="0" r="0" b="0"/>
                  <wp:wrapNone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0BC26" w14:textId="77777777" w:rsidR="0083069C" w:rsidRDefault="0083069C" w:rsidP="006A0D9B">
            <w:pPr>
              <w:pStyle w:val="Example"/>
            </w:pPr>
          </w:p>
          <w:p w14:paraId="103732A1" w14:textId="77777777" w:rsidR="0083069C" w:rsidRDefault="0083069C" w:rsidP="006A0D9B">
            <w:pPr>
              <w:pStyle w:val="Example"/>
            </w:pPr>
          </w:p>
          <w:p w14:paraId="37054B56" w14:textId="77777777" w:rsidR="0083069C" w:rsidRDefault="0083069C" w:rsidP="006A0D9B">
            <w:pPr>
              <w:pStyle w:val="Example"/>
            </w:pPr>
          </w:p>
          <w:p w14:paraId="5471D526" w14:textId="77777777" w:rsidR="0083069C" w:rsidRDefault="0083069C" w:rsidP="006A0D9B">
            <w:pPr>
              <w:pStyle w:val="Example"/>
            </w:pPr>
          </w:p>
          <w:p w14:paraId="3218CC0F" w14:textId="6127F1BD" w:rsidR="006A0D9B" w:rsidRDefault="006A0D9B" w:rsidP="006A0D9B">
            <w:pPr>
              <w:pStyle w:val="Example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the document’s signatory and main influencers)</w:t>
            </w:r>
          </w:p>
          <w:p w14:paraId="7C5926C0" w14:textId="77777777" w:rsidR="006A0D9B" w:rsidRDefault="006A0D9B" w:rsidP="006A0D9B"/>
          <w:p w14:paraId="41F6779B" w14:textId="77777777" w:rsidR="006A0D9B" w:rsidRDefault="006A0D9B" w:rsidP="0083069C">
            <w:pPr>
              <w:pStyle w:val="Heading1"/>
            </w:pPr>
            <w:r>
              <w:t>What is your review process and timeframe?</w:t>
            </w:r>
          </w:p>
          <w:p w14:paraId="275746D5" w14:textId="5DB7DF4C" w:rsidR="006A0D9B" w:rsidRDefault="006A0D9B" w:rsidP="006A0D9B">
            <w:r>
              <w:t xml:space="preserve">Click </w:t>
            </w:r>
            <w:hyperlink r:id="rId14" w:history="1">
              <w:r w:rsidRPr="00587D64">
                <w:rPr>
                  <w:rStyle w:val="Hyperlink"/>
                  <w:u w:val="none"/>
                </w:rPr>
                <w:t>here</w:t>
              </w:r>
            </w:hyperlink>
            <w:r>
              <w:t xml:space="preserve"> for tips on managing a review.</w:t>
            </w:r>
          </w:p>
          <w:p w14:paraId="590F3748" w14:textId="77777777" w:rsidR="000003BA" w:rsidRPr="000003BA" w:rsidRDefault="000003BA" w:rsidP="00112F24"/>
        </w:tc>
      </w:tr>
    </w:tbl>
    <w:p w14:paraId="2AC9DD4C" w14:textId="77777777" w:rsidR="007F5B63" w:rsidRPr="00CE1E3D" w:rsidRDefault="00DE63D0" w:rsidP="00112F24">
      <w:pPr>
        <w:pStyle w:val="BodyTex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D38A0F" wp14:editId="7E646791">
            <wp:simplePos x="0" y="0"/>
            <wp:positionH relativeFrom="column">
              <wp:posOffset>6335848</wp:posOffset>
            </wp:positionH>
            <wp:positionV relativeFrom="paragraph">
              <wp:posOffset>-5676628</wp:posOffset>
            </wp:positionV>
            <wp:extent cx="309600" cy="349200"/>
            <wp:effectExtent l="0" t="0" r="0" b="190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B63" w:rsidRPr="00CE1E3D" w:rsidSect="00DE63D0">
      <w:footerReference w:type="default" r:id="rId15"/>
      <w:type w:val="continuous"/>
      <w:pgSz w:w="11901" w:h="16840" w:code="1"/>
      <w:pgMar w:top="1701" w:right="1140" w:bottom="1985" w:left="114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0F34" w14:textId="77777777" w:rsidR="00DE13D0" w:rsidRDefault="00DE13D0" w:rsidP="00590471">
      <w:r>
        <w:separator/>
      </w:r>
    </w:p>
  </w:endnote>
  <w:endnote w:type="continuationSeparator" w:id="0">
    <w:p w14:paraId="10628466" w14:textId="77777777" w:rsidR="00DE13D0" w:rsidRDefault="00DE13D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0C0F" w14:textId="77777777" w:rsidR="00E11DF0" w:rsidRPr="00E11DF0" w:rsidRDefault="00DE63D0" w:rsidP="00E11DF0">
    <w:pPr>
      <w:pStyle w:val="BodyText"/>
      <w:rPr>
        <w:rFonts w:ascii="Roboto Slab" w:hAnsi="Roboto Slab"/>
        <w:b/>
        <w:bCs/>
        <w:color w:val="000000" w:themeColor="text1"/>
        <w:sz w:val="22"/>
        <w:szCs w:val="22"/>
      </w:rPr>
    </w:pPr>
    <w:r>
      <w:rPr>
        <w:rFonts w:ascii="Roboto Slab" w:hAnsi="Roboto Slab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1" locked="0" layoutInCell="1" allowOverlap="1" wp14:anchorId="40220842" wp14:editId="74A3A104">
          <wp:simplePos x="0" y="0"/>
          <wp:positionH relativeFrom="margin">
            <wp:posOffset>-424180</wp:posOffset>
          </wp:positionH>
          <wp:positionV relativeFrom="paragraph">
            <wp:posOffset>-227330</wp:posOffset>
          </wp:positionV>
          <wp:extent cx="1029335" cy="395605"/>
          <wp:effectExtent l="0" t="0" r="0" b="0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C48">
      <w:rPr>
        <w:rFonts w:ascii="Roboto Slab" w:hAnsi="Roboto Slab"/>
        <w:b/>
        <w:bCs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51CE0" wp14:editId="7611921E">
              <wp:simplePos x="0" y="0"/>
              <wp:positionH relativeFrom="column">
                <wp:posOffset>288290</wp:posOffset>
              </wp:positionH>
              <wp:positionV relativeFrom="paragraph">
                <wp:posOffset>-38463</wp:posOffset>
              </wp:positionV>
              <wp:extent cx="5929630" cy="158115"/>
              <wp:effectExtent l="0" t="0" r="127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9630" cy="158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7DC0C" w14:textId="77777777" w:rsidR="004D0F81" w:rsidRPr="004D0F81" w:rsidRDefault="004D0F81" w:rsidP="004D0F81">
                          <w:pPr>
                            <w:pStyle w:val="BodyText"/>
                            <w:jc w:val="right"/>
                            <w:rPr>
                              <w:rFonts w:ascii="Roboto Slab" w:hAnsi="Roboto Slab"/>
                              <w:color w:val="BA9A53"/>
                              <w:sz w:val="19"/>
                              <w:szCs w:val="19"/>
                            </w:rPr>
                          </w:pPr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 xml:space="preserve">+64 27 6200 </w:t>
                          </w:r>
                          <w:proofErr w:type="gramStart"/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>122  |</w:t>
                          </w:r>
                          <w:proofErr w:type="gramEnd"/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 xml:space="preserve">  helen@capire.co.nz  |  </w:t>
                          </w:r>
                          <w:r w:rsidRPr="004D0F81">
                            <w:rPr>
                              <w:rFonts w:ascii="Roboto Slab" w:hAnsi="Roboto Slab"/>
                              <w:color w:val="BA9A53"/>
                              <w:sz w:val="19"/>
                              <w:szCs w:val="19"/>
                            </w:rPr>
                            <w:t>capire.co.nz</w:t>
                          </w:r>
                        </w:p>
                        <w:p w14:paraId="5D21C393" w14:textId="77777777" w:rsidR="00853C48" w:rsidRDefault="00853C48" w:rsidP="004D0F8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51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.7pt;margin-top:-3.05pt;width:466.9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" filled="f" stroked="f" strokeweight=".5pt">
              <v:textbox inset="0,0,0,0">
                <w:txbxContent>
                  <w:p w14:paraId="7DD7DC0C" w14:textId="77777777" w:rsidR="004D0F81" w:rsidRPr="004D0F81" w:rsidRDefault="004D0F81" w:rsidP="004D0F81">
                    <w:pPr>
                      <w:pStyle w:val="BodyText"/>
                      <w:jc w:val="right"/>
                      <w:rPr>
                        <w:rFonts w:ascii="Roboto Slab" w:hAnsi="Roboto Slab"/>
                        <w:color w:val="BA9A53"/>
                        <w:sz w:val="19"/>
                        <w:szCs w:val="19"/>
                      </w:rPr>
                    </w:pPr>
                    <w:r w:rsidRPr="004D0F81">
                      <w:rPr>
                        <w:color w:val="4E4C4D"/>
                        <w:sz w:val="17"/>
                        <w:szCs w:val="17"/>
                      </w:rPr>
                      <w:t xml:space="preserve">+64 27 6200 </w:t>
                    </w:r>
                    <w:proofErr w:type="gramStart"/>
                    <w:r w:rsidRPr="004D0F81">
                      <w:rPr>
                        <w:color w:val="4E4C4D"/>
                        <w:sz w:val="17"/>
                        <w:szCs w:val="17"/>
                      </w:rPr>
                      <w:t>122  |</w:t>
                    </w:r>
                    <w:proofErr w:type="gramEnd"/>
                    <w:r w:rsidRPr="004D0F81">
                      <w:rPr>
                        <w:color w:val="4E4C4D"/>
                        <w:sz w:val="17"/>
                        <w:szCs w:val="17"/>
                      </w:rPr>
                      <w:t xml:space="preserve">  helen@capire.co.nz  |  </w:t>
                    </w:r>
                    <w:r w:rsidRPr="004D0F81">
                      <w:rPr>
                        <w:rFonts w:ascii="Roboto Slab" w:hAnsi="Roboto Slab"/>
                        <w:color w:val="BA9A53"/>
                        <w:sz w:val="19"/>
                        <w:szCs w:val="19"/>
                      </w:rPr>
                      <w:t>capire.co.nz</w:t>
                    </w:r>
                  </w:p>
                  <w:p w14:paraId="5D21C393" w14:textId="77777777" w:rsidR="00853C48" w:rsidRDefault="00853C48" w:rsidP="004D0F8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53C48" w:rsidRPr="00853C48">
      <w:rPr>
        <w:rFonts w:ascii="Roboto Slab" w:hAnsi="Roboto Slab"/>
        <w:b/>
        <w:bCs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1F7373" wp14:editId="209CC1A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49200" cy="1000800"/>
              <wp:effectExtent l="0" t="0" r="0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1000800"/>
                      </a:xfrm>
                      <a:prstGeom prst="rect">
                        <a:avLst/>
                      </a:prstGeom>
                      <a:solidFill>
                        <a:srgbClr val="F7EB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897F3" id="Rectangle 3" o:spid="_x0000_s1026" style="position:absolute;margin-left:0;margin-top:0;width:594.45pt;height:78.8pt;z-index:-251656192;visibility:visible;mso-wrap-style:non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" fillcolor="#f7ebca" stroked="f" strokeweight="1pt">
              <v:textbox inset="0,0,0,0"/>
              <w10:wrap anchorx="page" anchory="page"/>
            </v:rect>
          </w:pict>
        </mc:Fallback>
      </mc:AlternateContent>
    </w:r>
  </w:p>
  <w:p w14:paraId="1BB87032" w14:textId="77777777" w:rsidR="00F958EC" w:rsidRPr="00853C48" w:rsidRDefault="00F958EC" w:rsidP="00853C48">
    <w:pPr>
      <w:pStyle w:val="Tableheadings"/>
      <w:rPr>
        <w:b w:val="0"/>
        <w:color w:val="000000" w:themeColor="text1"/>
        <w:sz w:val="20"/>
        <w:szCs w:val="20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2B45" w14:textId="77777777" w:rsidR="00DE13D0" w:rsidRDefault="00DE13D0" w:rsidP="00590471">
      <w:r>
        <w:separator/>
      </w:r>
    </w:p>
  </w:footnote>
  <w:footnote w:type="continuationSeparator" w:id="0">
    <w:p w14:paraId="6C2F0F9B" w14:textId="77777777" w:rsidR="00DE13D0" w:rsidRDefault="00DE13D0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A8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B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A7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88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0D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6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A0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EC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E1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9A53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68B2"/>
    <w:multiLevelType w:val="hybridMultilevel"/>
    <w:tmpl w:val="18A6FEB2"/>
    <w:lvl w:ilvl="0" w:tplc="9EBE7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1E4F"/>
    <w:multiLevelType w:val="hybridMultilevel"/>
    <w:tmpl w:val="E81C10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4F95"/>
    <w:multiLevelType w:val="hybridMultilevel"/>
    <w:tmpl w:val="881899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8A7BEE"/>
    <w:multiLevelType w:val="hybridMultilevel"/>
    <w:tmpl w:val="67A20F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5C4B"/>
    <w:multiLevelType w:val="hybridMultilevel"/>
    <w:tmpl w:val="053E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C6188"/>
    <w:multiLevelType w:val="hybridMultilevel"/>
    <w:tmpl w:val="5E601BF6"/>
    <w:lvl w:ilvl="0" w:tplc="CF661B1C">
      <w:start w:val="1"/>
      <w:numFmt w:val="decimal"/>
      <w:lvlText w:val="%1."/>
      <w:lvlJc w:val="left"/>
      <w:pPr>
        <w:ind w:left="360" w:hanging="360"/>
      </w:pPr>
      <w:rPr>
        <w:rFonts w:hint="default"/>
        <w:color w:val="BA9A53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9"/>
    <w:lvlOverride w:ilvl="0">
      <w:startOverride w:val="1"/>
    </w:lvlOverride>
  </w:num>
  <w:num w:numId="21">
    <w:abstractNumId w:val="9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D0"/>
    <w:rsid w:val="000003BA"/>
    <w:rsid w:val="00012334"/>
    <w:rsid w:val="000147AF"/>
    <w:rsid w:val="000360A7"/>
    <w:rsid w:val="00041BA9"/>
    <w:rsid w:val="00060042"/>
    <w:rsid w:val="0008685D"/>
    <w:rsid w:val="00090860"/>
    <w:rsid w:val="000A1549"/>
    <w:rsid w:val="000A244C"/>
    <w:rsid w:val="000A70C2"/>
    <w:rsid w:val="000B2379"/>
    <w:rsid w:val="000B5265"/>
    <w:rsid w:val="000C7B56"/>
    <w:rsid w:val="000C7DC0"/>
    <w:rsid w:val="000D295C"/>
    <w:rsid w:val="000D3FCC"/>
    <w:rsid w:val="000D4769"/>
    <w:rsid w:val="00112F24"/>
    <w:rsid w:val="00112FD7"/>
    <w:rsid w:val="001158A0"/>
    <w:rsid w:val="00150ABD"/>
    <w:rsid w:val="001759F4"/>
    <w:rsid w:val="0018289E"/>
    <w:rsid w:val="001946FC"/>
    <w:rsid w:val="001A41ED"/>
    <w:rsid w:val="001D73E0"/>
    <w:rsid w:val="001F115A"/>
    <w:rsid w:val="001F38AF"/>
    <w:rsid w:val="00200367"/>
    <w:rsid w:val="002050FF"/>
    <w:rsid w:val="00210F5A"/>
    <w:rsid w:val="00222466"/>
    <w:rsid w:val="00227BCF"/>
    <w:rsid w:val="00242567"/>
    <w:rsid w:val="0024753C"/>
    <w:rsid w:val="00276026"/>
    <w:rsid w:val="00292DDA"/>
    <w:rsid w:val="0029593C"/>
    <w:rsid w:val="002A3AC2"/>
    <w:rsid w:val="002B2C01"/>
    <w:rsid w:val="002B4549"/>
    <w:rsid w:val="002C1191"/>
    <w:rsid w:val="002C1879"/>
    <w:rsid w:val="002D6909"/>
    <w:rsid w:val="002E6271"/>
    <w:rsid w:val="0031036A"/>
    <w:rsid w:val="00310F17"/>
    <w:rsid w:val="0031704F"/>
    <w:rsid w:val="00322A46"/>
    <w:rsid w:val="003326CB"/>
    <w:rsid w:val="00353B60"/>
    <w:rsid w:val="00365D0E"/>
    <w:rsid w:val="00376291"/>
    <w:rsid w:val="00380FD1"/>
    <w:rsid w:val="00383D02"/>
    <w:rsid w:val="00385A81"/>
    <w:rsid w:val="00385DE7"/>
    <w:rsid w:val="003C0310"/>
    <w:rsid w:val="003C2711"/>
    <w:rsid w:val="003D1B71"/>
    <w:rsid w:val="003D24C8"/>
    <w:rsid w:val="003E4A0E"/>
    <w:rsid w:val="003E69D5"/>
    <w:rsid w:val="0040598B"/>
    <w:rsid w:val="0041455F"/>
    <w:rsid w:val="00444311"/>
    <w:rsid w:val="00456AF9"/>
    <w:rsid w:val="0046197F"/>
    <w:rsid w:val="004762C2"/>
    <w:rsid w:val="0048345C"/>
    <w:rsid w:val="004A0A08"/>
    <w:rsid w:val="004B7F64"/>
    <w:rsid w:val="004C166F"/>
    <w:rsid w:val="004D0F81"/>
    <w:rsid w:val="004D59D5"/>
    <w:rsid w:val="004E0B70"/>
    <w:rsid w:val="004E158A"/>
    <w:rsid w:val="004E27D8"/>
    <w:rsid w:val="0050445E"/>
    <w:rsid w:val="00514542"/>
    <w:rsid w:val="005201FE"/>
    <w:rsid w:val="005644DA"/>
    <w:rsid w:val="00565C77"/>
    <w:rsid w:val="0056708E"/>
    <w:rsid w:val="005801E5"/>
    <w:rsid w:val="00587D64"/>
    <w:rsid w:val="00590471"/>
    <w:rsid w:val="005C39A7"/>
    <w:rsid w:val="005D01FA"/>
    <w:rsid w:val="005D7754"/>
    <w:rsid w:val="005E3DE8"/>
    <w:rsid w:val="005E58C8"/>
    <w:rsid w:val="005E59F4"/>
    <w:rsid w:val="005E5AFB"/>
    <w:rsid w:val="005F42EE"/>
    <w:rsid w:val="005F7ED8"/>
    <w:rsid w:val="006201F2"/>
    <w:rsid w:val="006237F5"/>
    <w:rsid w:val="00637464"/>
    <w:rsid w:val="00651356"/>
    <w:rsid w:val="00653E17"/>
    <w:rsid w:val="006634CA"/>
    <w:rsid w:val="00663823"/>
    <w:rsid w:val="0067773F"/>
    <w:rsid w:val="0068431F"/>
    <w:rsid w:val="0068536A"/>
    <w:rsid w:val="00686774"/>
    <w:rsid w:val="006901B5"/>
    <w:rsid w:val="0069073C"/>
    <w:rsid w:val="006A035A"/>
    <w:rsid w:val="006A08E8"/>
    <w:rsid w:val="006A0D9B"/>
    <w:rsid w:val="006A606F"/>
    <w:rsid w:val="006A7063"/>
    <w:rsid w:val="006C0CC5"/>
    <w:rsid w:val="006D79A8"/>
    <w:rsid w:val="006E033E"/>
    <w:rsid w:val="006E20FC"/>
    <w:rsid w:val="006E26C3"/>
    <w:rsid w:val="006E433D"/>
    <w:rsid w:val="006E4AD4"/>
    <w:rsid w:val="00700F66"/>
    <w:rsid w:val="00714334"/>
    <w:rsid w:val="007166C1"/>
    <w:rsid w:val="0072353B"/>
    <w:rsid w:val="00726D2F"/>
    <w:rsid w:val="00731396"/>
    <w:rsid w:val="00750104"/>
    <w:rsid w:val="0075331E"/>
    <w:rsid w:val="007575B6"/>
    <w:rsid w:val="00761982"/>
    <w:rsid w:val="00765DF5"/>
    <w:rsid w:val="00784900"/>
    <w:rsid w:val="007B2860"/>
    <w:rsid w:val="007B36B6"/>
    <w:rsid w:val="007B3C81"/>
    <w:rsid w:val="007B46C6"/>
    <w:rsid w:val="007C2A91"/>
    <w:rsid w:val="007D67CA"/>
    <w:rsid w:val="007E668F"/>
    <w:rsid w:val="007E7F5A"/>
    <w:rsid w:val="007F5B63"/>
    <w:rsid w:val="00802C73"/>
    <w:rsid w:val="00803A0A"/>
    <w:rsid w:val="00817CEC"/>
    <w:rsid w:val="00822C77"/>
    <w:rsid w:val="0083069C"/>
    <w:rsid w:val="00837827"/>
    <w:rsid w:val="008412D4"/>
    <w:rsid w:val="008438F3"/>
    <w:rsid w:val="00846CB9"/>
    <w:rsid w:val="00853C48"/>
    <w:rsid w:val="008566AA"/>
    <w:rsid w:val="008704EE"/>
    <w:rsid w:val="00891F27"/>
    <w:rsid w:val="00897137"/>
    <w:rsid w:val="008A1E6E"/>
    <w:rsid w:val="008A20CC"/>
    <w:rsid w:val="008C024F"/>
    <w:rsid w:val="008C0FBC"/>
    <w:rsid w:val="008C2CFC"/>
    <w:rsid w:val="008C3556"/>
    <w:rsid w:val="008E2B7D"/>
    <w:rsid w:val="008F5288"/>
    <w:rsid w:val="00906E6A"/>
    <w:rsid w:val="00907448"/>
    <w:rsid w:val="00910F8B"/>
    <w:rsid w:val="00912DC8"/>
    <w:rsid w:val="00942952"/>
    <w:rsid w:val="009475DC"/>
    <w:rsid w:val="00953C37"/>
    <w:rsid w:val="009657F3"/>
    <w:rsid w:val="009675B4"/>
    <w:rsid w:val="00967B93"/>
    <w:rsid w:val="00970B2F"/>
    <w:rsid w:val="0098132F"/>
    <w:rsid w:val="0099092B"/>
    <w:rsid w:val="0099165E"/>
    <w:rsid w:val="009D090F"/>
    <w:rsid w:val="009D5AF9"/>
    <w:rsid w:val="00A00AB5"/>
    <w:rsid w:val="00A03186"/>
    <w:rsid w:val="00A06EA8"/>
    <w:rsid w:val="00A14503"/>
    <w:rsid w:val="00A31464"/>
    <w:rsid w:val="00A31B16"/>
    <w:rsid w:val="00A32658"/>
    <w:rsid w:val="00A33613"/>
    <w:rsid w:val="00A47A8D"/>
    <w:rsid w:val="00A47E55"/>
    <w:rsid w:val="00A560F4"/>
    <w:rsid w:val="00A80361"/>
    <w:rsid w:val="00AA7574"/>
    <w:rsid w:val="00AC3F54"/>
    <w:rsid w:val="00AC4E23"/>
    <w:rsid w:val="00AC6C7E"/>
    <w:rsid w:val="00AC6DFD"/>
    <w:rsid w:val="00AC7E74"/>
    <w:rsid w:val="00AD27AB"/>
    <w:rsid w:val="00AE528E"/>
    <w:rsid w:val="00AF1612"/>
    <w:rsid w:val="00B00994"/>
    <w:rsid w:val="00B20793"/>
    <w:rsid w:val="00B24D7E"/>
    <w:rsid w:val="00B4158A"/>
    <w:rsid w:val="00B62492"/>
    <w:rsid w:val="00B6466C"/>
    <w:rsid w:val="00B72EA9"/>
    <w:rsid w:val="00B84144"/>
    <w:rsid w:val="00BA4084"/>
    <w:rsid w:val="00BB1B5D"/>
    <w:rsid w:val="00BB67FA"/>
    <w:rsid w:val="00BC22C7"/>
    <w:rsid w:val="00BC5B07"/>
    <w:rsid w:val="00BC686F"/>
    <w:rsid w:val="00BC7A5B"/>
    <w:rsid w:val="00BD195A"/>
    <w:rsid w:val="00BD547C"/>
    <w:rsid w:val="00BD57F9"/>
    <w:rsid w:val="00BF57F3"/>
    <w:rsid w:val="00C012A9"/>
    <w:rsid w:val="00C07240"/>
    <w:rsid w:val="00C14078"/>
    <w:rsid w:val="00C166B1"/>
    <w:rsid w:val="00C344EE"/>
    <w:rsid w:val="00C50F4C"/>
    <w:rsid w:val="00C5416C"/>
    <w:rsid w:val="00C6373E"/>
    <w:rsid w:val="00C71C0A"/>
    <w:rsid w:val="00CA41D8"/>
    <w:rsid w:val="00CC6851"/>
    <w:rsid w:val="00CE1E3D"/>
    <w:rsid w:val="00CE42C3"/>
    <w:rsid w:val="00CE500B"/>
    <w:rsid w:val="00D03733"/>
    <w:rsid w:val="00D053FA"/>
    <w:rsid w:val="00D21055"/>
    <w:rsid w:val="00D40393"/>
    <w:rsid w:val="00D66481"/>
    <w:rsid w:val="00D956E5"/>
    <w:rsid w:val="00DA231D"/>
    <w:rsid w:val="00DA4307"/>
    <w:rsid w:val="00DA4D62"/>
    <w:rsid w:val="00DA60B8"/>
    <w:rsid w:val="00DB46A7"/>
    <w:rsid w:val="00DB4B98"/>
    <w:rsid w:val="00DC3F0A"/>
    <w:rsid w:val="00DE13D0"/>
    <w:rsid w:val="00DE63D0"/>
    <w:rsid w:val="00E11DF0"/>
    <w:rsid w:val="00E22312"/>
    <w:rsid w:val="00E26AED"/>
    <w:rsid w:val="00E4227F"/>
    <w:rsid w:val="00E73530"/>
    <w:rsid w:val="00E73AB8"/>
    <w:rsid w:val="00E73D08"/>
    <w:rsid w:val="00E875D9"/>
    <w:rsid w:val="00E90A60"/>
    <w:rsid w:val="00E91920"/>
    <w:rsid w:val="00EA2018"/>
    <w:rsid w:val="00EC5128"/>
    <w:rsid w:val="00ED47F7"/>
    <w:rsid w:val="00EE7E09"/>
    <w:rsid w:val="00EF2C5A"/>
    <w:rsid w:val="00F0223C"/>
    <w:rsid w:val="00F0425F"/>
    <w:rsid w:val="00F05350"/>
    <w:rsid w:val="00F0657E"/>
    <w:rsid w:val="00F16530"/>
    <w:rsid w:val="00F3235D"/>
    <w:rsid w:val="00F32393"/>
    <w:rsid w:val="00F35722"/>
    <w:rsid w:val="00F37AE1"/>
    <w:rsid w:val="00F44D09"/>
    <w:rsid w:val="00F5512D"/>
    <w:rsid w:val="00F61998"/>
    <w:rsid w:val="00F70959"/>
    <w:rsid w:val="00F806D1"/>
    <w:rsid w:val="00F878BD"/>
    <w:rsid w:val="00F958EC"/>
    <w:rsid w:val="00F966A2"/>
    <w:rsid w:val="00FB5A62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7F7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3C0310"/>
    <w:pPr>
      <w:widowControl w:val="0"/>
      <w:autoSpaceDE w:val="0"/>
      <w:autoSpaceDN w:val="0"/>
      <w:adjustRightInd w:val="0"/>
      <w:spacing w:line="288" w:lineRule="auto"/>
    </w:pPr>
    <w:rPr>
      <w:rFonts w:ascii="Roboto Slab Light" w:hAnsi="Roboto Sla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81"/>
    <w:pPr>
      <w:kinsoku w:val="0"/>
      <w:overflowPunct w:val="0"/>
      <w:spacing w:before="240"/>
      <w:outlineLvl w:val="0"/>
    </w:pPr>
    <w:rPr>
      <w:rFonts w:ascii="Roboto Slab" w:hAnsi="Roboto Slab"/>
      <w:bCs/>
      <w:color w:val="BA9A53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3C0310"/>
    <w:pPr>
      <w:kinsoku w:val="0"/>
      <w:overflowPunct w:val="0"/>
      <w:spacing w:before="360" w:after="120"/>
      <w:outlineLvl w:val="1"/>
    </w:pPr>
    <w:rPr>
      <w:rFonts w:ascii="Roboto Slab" w:hAnsi="Roboto Slab" w:cs="Calibri"/>
      <w:bCs/>
      <w:color w:val="F15A2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3C0310"/>
    <w:rPr>
      <w:color w:val="F15A2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0310"/>
    <w:rPr>
      <w:rFonts w:ascii="Roboto Slab Light" w:hAnsi="Roboto Slab Light"/>
      <w:color w:val="F15A2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0F81"/>
    <w:rPr>
      <w:rFonts w:ascii="Roboto Slab" w:hAnsi="Roboto Slab"/>
      <w:bCs/>
      <w:color w:val="BA9A53"/>
      <w:sz w:val="24"/>
      <w:szCs w:val="20"/>
    </w:rPr>
  </w:style>
  <w:style w:type="paragraph" w:styleId="ListParagraph">
    <w:name w:val="List Paragraph"/>
    <w:basedOn w:val="BodyText"/>
    <w:link w:val="ListParagraphChar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BC7A5B"/>
    <w:pPr>
      <w:kinsoku w:val="0"/>
      <w:overflowPunct w:val="0"/>
      <w:spacing w:before="240" w:after="600"/>
    </w:pPr>
    <w:rPr>
      <w:rFonts w:ascii="Roboto Slab Light" w:hAnsi="Roboto Slab Light"/>
      <w:bCs/>
      <w:color w:val="4E4C4D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C7A5B"/>
    <w:rPr>
      <w:rFonts w:ascii="Roboto Slab Light" w:hAnsi="Roboto Slab Light"/>
      <w:bCs/>
      <w:color w:val="4E4C4D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1F115A"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3C0310"/>
    <w:rPr>
      <w:rFonts w:ascii="Roboto Slab" w:hAnsi="Roboto Slab" w:cs="Calibri"/>
      <w:bCs/>
      <w:color w:val="F15A22"/>
      <w:sz w:val="28"/>
      <w:szCs w:val="28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Tableheadings">
    <w:name w:val="Table headings"/>
    <w:basedOn w:val="Normal"/>
    <w:uiPriority w:val="1"/>
    <w:rsid w:val="00353B60"/>
    <w:rPr>
      <w:rFonts w:cs="Calibri"/>
      <w:b/>
    </w:rPr>
  </w:style>
  <w:style w:type="paragraph" w:customStyle="1" w:styleId="Example">
    <w:name w:val="Example"/>
    <w:basedOn w:val="NoSpacing"/>
    <w:next w:val="Normal"/>
    <w:uiPriority w:val="1"/>
    <w:rsid w:val="000003BA"/>
    <w:rPr>
      <w:sz w:val="16"/>
    </w:rPr>
  </w:style>
  <w:style w:type="character" w:styleId="Hyperlink">
    <w:name w:val="Hyperlink"/>
    <w:basedOn w:val="DefaultParagraphFont"/>
    <w:uiPriority w:val="99"/>
    <w:unhideWhenUsed/>
    <w:rsid w:val="00012334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rsid w:val="000D2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2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3E69D5"/>
    <w:pPr>
      <w:widowControl/>
      <w:autoSpaceDE/>
      <w:autoSpaceDN/>
      <w:adjustRightInd/>
      <w:spacing w:before="60" w:after="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TabletextChar">
    <w:name w:val="Table text Char"/>
    <w:basedOn w:val="DefaultParagraphFont"/>
    <w:link w:val="Tabletext"/>
    <w:rsid w:val="003E69D5"/>
    <w:rPr>
      <w:rFonts w:ascii="Verdana" w:eastAsiaTheme="minorHAnsi" w:hAnsi="Verdana" w:cstheme="minorBidi"/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C1191"/>
    <w:rPr>
      <w:sz w:val="18"/>
      <w:szCs w:val="18"/>
    </w:rPr>
  </w:style>
  <w:style w:type="paragraph" w:styleId="CommentText">
    <w:name w:val="annotation text"/>
    <w:aliases w:val="Fig/table legend"/>
    <w:basedOn w:val="Normal"/>
    <w:link w:val="CommentTextChar"/>
    <w:uiPriority w:val="99"/>
    <w:unhideWhenUsed/>
    <w:qFormat/>
    <w:rsid w:val="002C1191"/>
    <w:pPr>
      <w:widowControl/>
      <w:autoSpaceDE/>
      <w:autoSpaceDN/>
      <w:adjustRightInd/>
      <w:spacing w:line="240" w:lineRule="auto"/>
    </w:pPr>
    <w:rPr>
      <w:rFonts w:eastAsiaTheme="minorEastAsia" w:cstheme="minorBidi"/>
      <w:sz w:val="24"/>
      <w:szCs w:val="24"/>
      <w:lang w:val="en-AU"/>
    </w:rPr>
  </w:style>
  <w:style w:type="character" w:customStyle="1" w:styleId="CommentTextChar">
    <w:name w:val="Comment Text Char"/>
    <w:aliases w:val="Fig/table legend Char"/>
    <w:basedOn w:val="DefaultParagraphFont"/>
    <w:link w:val="CommentText"/>
    <w:uiPriority w:val="99"/>
    <w:rsid w:val="002C1191"/>
    <w:rPr>
      <w:rFonts w:eastAsiaTheme="minorEastAsia" w:cstheme="minorBidi"/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1191"/>
    <w:rPr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11"/>
    <w:rPr>
      <w:rFonts w:eastAsiaTheme="minorEastAsia" w:cstheme="minorBidi"/>
      <w:b/>
      <w:bCs/>
      <w:sz w:val="20"/>
      <w:szCs w:val="20"/>
      <w:lang w:val="en-AU"/>
    </w:rPr>
  </w:style>
  <w:style w:type="paragraph" w:customStyle="1" w:styleId="SchoolName">
    <w:name w:val="School Name"/>
    <w:basedOn w:val="Normal"/>
    <w:uiPriority w:val="1"/>
    <w:rsid w:val="00F0657E"/>
    <w:pPr>
      <w:spacing w:line="240" w:lineRule="auto"/>
    </w:pPr>
    <w:rPr>
      <w:rFonts w:cs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53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pire.co.nz/resources/plan-your-wri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pire.co.nz/resources/plan-your-writ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pire.co.nz/resources/streamline-your-document-revie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%20B\OneDrive\Documents\HELEN\Capire\Template\Capire%20-%20Template(v3)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Capire - Template(v3).dotx</Template>
  <TotalTime>0</TotalTime>
  <Pages>2</Pages>
  <Words>223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2021-07-01T03:02:00Z</dcterms:created>
  <dcterms:modified xsi:type="dcterms:W3CDTF">2021-07-01T03:22:00Z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